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8740" w14:textId="7ED9281A" w:rsidR="00100D50" w:rsidRPr="00D00FF8" w:rsidRDefault="004527F5" w:rsidP="00940DFC">
      <w:pPr>
        <w:pStyle w:val="DocumentHeading"/>
        <w:jc w:val="left"/>
        <w:rPr>
          <w:b/>
          <w:sz w:val="24"/>
          <w:szCs w:val="24"/>
        </w:rPr>
      </w:pPr>
      <w:r w:rsidRPr="00D00FF8">
        <w:rPr>
          <w:b/>
          <w:sz w:val="24"/>
          <w:szCs w:val="24"/>
        </w:rPr>
        <w:t>Please fill out completely</w:t>
      </w:r>
      <w:r w:rsidR="00940DFC" w:rsidRPr="00D00FF8">
        <w:rPr>
          <w:b/>
          <w:sz w:val="24"/>
          <w:szCs w:val="24"/>
        </w:rPr>
        <w:t xml:space="preserve"> and include 1</w:t>
      </w:r>
      <w:r w:rsidR="00F920C4">
        <w:rPr>
          <w:b/>
          <w:sz w:val="24"/>
          <w:szCs w:val="24"/>
        </w:rPr>
        <w:t>2</w:t>
      </w:r>
      <w:r w:rsidR="00940DFC" w:rsidRPr="00D00FF8">
        <w:rPr>
          <w:b/>
          <w:sz w:val="24"/>
          <w:szCs w:val="24"/>
        </w:rPr>
        <w:t xml:space="preserve"> proof of purchases</w:t>
      </w:r>
      <w:r w:rsidR="00D00FF8" w:rsidRPr="00D00FF8">
        <w:rPr>
          <w:b/>
          <w:sz w:val="24"/>
          <w:szCs w:val="24"/>
        </w:rPr>
        <w:t>, or multiples of 1</w:t>
      </w:r>
      <w:r w:rsidR="009D1FA9">
        <w:rPr>
          <w:b/>
          <w:sz w:val="24"/>
          <w:szCs w:val="24"/>
        </w:rPr>
        <w:t>2</w:t>
      </w:r>
      <w:r w:rsidR="00D00FF8" w:rsidRPr="00D00FF8">
        <w:rPr>
          <w:b/>
          <w:sz w:val="24"/>
          <w:szCs w:val="24"/>
        </w:rPr>
        <w:t xml:space="preserve"> (e.g., 1</w:t>
      </w:r>
      <w:r w:rsidR="009D1FA9">
        <w:rPr>
          <w:b/>
          <w:sz w:val="24"/>
          <w:szCs w:val="24"/>
        </w:rPr>
        <w:t>2</w:t>
      </w:r>
      <w:r w:rsidR="00D00FF8" w:rsidRPr="00D00FF8">
        <w:rPr>
          <w:b/>
          <w:sz w:val="24"/>
          <w:szCs w:val="24"/>
        </w:rPr>
        <w:t>, 2</w:t>
      </w:r>
      <w:r w:rsidR="009D1FA9">
        <w:rPr>
          <w:b/>
          <w:sz w:val="24"/>
          <w:szCs w:val="24"/>
        </w:rPr>
        <w:t>4</w:t>
      </w:r>
      <w:r w:rsidR="00D00FF8" w:rsidRPr="00D00FF8">
        <w:rPr>
          <w:b/>
          <w:sz w:val="24"/>
          <w:szCs w:val="24"/>
        </w:rPr>
        <w:t>, 3</w:t>
      </w:r>
      <w:r w:rsidR="009D1FA9">
        <w:rPr>
          <w:b/>
          <w:sz w:val="24"/>
          <w:szCs w:val="24"/>
        </w:rPr>
        <w:t>6</w:t>
      </w:r>
      <w:r w:rsidR="00D00FF8" w:rsidRPr="00D00FF8">
        <w:rPr>
          <w:b/>
          <w:sz w:val="24"/>
          <w:szCs w:val="24"/>
        </w:rPr>
        <w:t>)</w:t>
      </w:r>
      <w:r w:rsidR="00940DFC" w:rsidRPr="00D00FF8">
        <w:rPr>
          <w:b/>
          <w:sz w:val="24"/>
          <w:szCs w:val="24"/>
        </w:rPr>
        <w:t xml:space="preserve">         </w:t>
      </w:r>
      <w:r w:rsidR="00940DFC" w:rsidRPr="00D00FF8">
        <w:rPr>
          <w:b/>
          <w:noProof/>
          <w:sz w:val="24"/>
          <w:szCs w:val="24"/>
        </w:rPr>
        <w:t xml:space="preserve"> </w:t>
      </w:r>
    </w:p>
    <w:tbl>
      <w:tblPr>
        <w:tblStyle w:val="HostTable-Body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100D50" w14:paraId="013959D5" w14:textId="77777777" w:rsidTr="002858E0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100D50" w14:paraId="5FEC208C" w14:textId="77777777" w:rsidTr="002858E0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1F736FE1" w14:textId="77777777" w:rsidR="00100D50" w:rsidRDefault="004527F5">
                  <w:pPr>
                    <w:pStyle w:val="TopicHeading"/>
                  </w:pPr>
                  <w:r>
                    <w:t xml:space="preserve">APA MEMBERS 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2A97C51C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1B7189C2" w14:textId="77777777" w:rsidR="00100D50" w:rsidRDefault="00100D50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6DBE8EFF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4280BD54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00A97D52" w14:textId="77777777" w:rsidR="00100D50" w:rsidRDefault="00100D50"/>
        </w:tc>
      </w:tr>
      <w:tr w:rsidR="00100D50" w14:paraId="696AB5DF" w14:textId="77777777" w:rsidTr="002858E0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14:paraId="4B796DEA" w14:textId="77777777" w:rsidTr="002858E0">
              <w:tc>
                <w:tcPr>
                  <w:tcW w:w="5000" w:type="pct"/>
                </w:tcPr>
                <w:p w14:paraId="1037E5D9" w14:textId="1FE9F897" w:rsidR="00100D50" w:rsidRDefault="004527F5">
                  <w:pPr>
                    <w:pStyle w:val="TableHeadingLeft"/>
                  </w:pPr>
                  <w:r>
                    <w:t>Name (Last, First)</w:t>
                  </w:r>
                  <w:r w:rsidR="00F0473F">
                    <w:t>:</w:t>
                  </w:r>
                </w:p>
              </w:tc>
            </w:tr>
            <w:tr w:rsidR="00100D50" w14:paraId="525086EB" w14:textId="77777777" w:rsidTr="002858E0">
              <w:tc>
                <w:tcPr>
                  <w:tcW w:w="5000" w:type="pct"/>
                </w:tcPr>
                <w:p w14:paraId="0C7A7E6B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7654BA1D" w14:textId="77777777" w:rsidR="00100D50" w:rsidRDefault="00100D50">
            <w:pPr>
              <w:pStyle w:val="NoSpaceBetween"/>
            </w:pPr>
          </w:p>
          <w:p w14:paraId="2B74D51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00D50" w14:paraId="0006C27A" w14:textId="77777777" w:rsidTr="002858E0">
              <w:tc>
                <w:tcPr>
                  <w:tcW w:w="2500" w:type="pct"/>
                </w:tcPr>
                <w:p w14:paraId="3C1F6BDC" w14:textId="77777777" w:rsidR="00100D50" w:rsidRDefault="004527F5">
                  <w:pPr>
                    <w:pStyle w:val="TableHeadingLeft"/>
                  </w:pPr>
                  <w:r>
                    <w:t>Address (Street, City, Zip):</w:t>
                  </w:r>
                </w:p>
              </w:tc>
              <w:tc>
                <w:tcPr>
                  <w:tcW w:w="2500" w:type="pct"/>
                </w:tcPr>
                <w:p w14:paraId="1C79999C" w14:textId="77777777" w:rsidR="00100D50" w:rsidRDefault="00100D50">
                  <w:pPr>
                    <w:pStyle w:val="TableHeadingLeft"/>
                  </w:pPr>
                </w:p>
              </w:tc>
            </w:tr>
            <w:tr w:rsidR="00100D50" w14:paraId="17882B84" w14:textId="77777777" w:rsidTr="002858E0">
              <w:tc>
                <w:tcPr>
                  <w:tcW w:w="2500" w:type="pct"/>
                </w:tcPr>
                <w:p w14:paraId="1E5F7CC4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504238C1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5DFA33E7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00D50" w14:paraId="184D2612" w14:textId="77777777" w:rsidTr="002858E0">
              <w:tc>
                <w:tcPr>
                  <w:tcW w:w="5000" w:type="pct"/>
                </w:tcPr>
                <w:p w14:paraId="62A613A9" w14:textId="2827F4E0" w:rsidR="00100D50" w:rsidRDefault="004527F5" w:rsidP="004527F5">
                  <w:pPr>
                    <w:pStyle w:val="TableHeadingLeft"/>
                  </w:pPr>
                  <w:r>
                    <w:t>Type of APA Membership (e.g., Individual Adult, Adult Married – No kids, College, Junior, USPC Member, Family)</w:t>
                  </w:r>
                  <w:r w:rsidR="00F0473F">
                    <w:t>:</w:t>
                  </w:r>
                </w:p>
              </w:tc>
            </w:tr>
            <w:tr w:rsidR="00100D50" w14:paraId="1C842DF7" w14:textId="77777777" w:rsidTr="002858E0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62BA34B0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696E3180" w14:textId="77777777" w:rsidTr="002858E0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15E41109" w14:textId="7287E8B8" w:rsidR="00100D50" w:rsidRDefault="004527F5" w:rsidP="008A54F1">
                  <w:pPr>
                    <w:pStyle w:val="TableHeadingLeft"/>
                  </w:pPr>
                  <w:r>
                    <w:t>Polocrosse Club:</w:t>
                  </w:r>
                </w:p>
              </w:tc>
            </w:tr>
            <w:tr w:rsidR="00100D50" w14:paraId="6C4166DD" w14:textId="77777777" w:rsidTr="002858E0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436DF449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24141E07" w14:textId="77777777" w:rsidR="00100D50" w:rsidRDefault="00100D50">
            <w:pPr>
              <w:pStyle w:val="NoSpaceBetween"/>
            </w:pPr>
          </w:p>
          <w:p w14:paraId="32D0C231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16674" w:type="dxa"/>
              <w:tblLook w:val="04A0" w:firstRow="1" w:lastRow="0" w:firstColumn="1" w:lastColumn="0" w:noHBand="0" w:noVBand="1"/>
            </w:tblPr>
            <w:tblGrid>
              <w:gridCol w:w="10512"/>
              <w:gridCol w:w="3467"/>
              <w:gridCol w:w="2695"/>
            </w:tblGrid>
            <w:tr w:rsidR="002858E0" w14:paraId="06D42E87" w14:textId="77777777" w:rsidTr="002858E0">
              <w:tc>
                <w:tcPr>
                  <w:tcW w:w="10512" w:type="dxa"/>
                  <w:tcBorders>
                    <w:bottom w:val="single" w:sz="4" w:space="0" w:color="auto"/>
                  </w:tcBorders>
                </w:tcPr>
                <w:p w14:paraId="2926A495" w14:textId="48F0FA52" w:rsidR="00100D50" w:rsidRDefault="00DF68C2" w:rsidP="00DF68C2">
                  <w:pPr>
                    <w:pStyle w:val="TableHeadingLeft"/>
                  </w:pPr>
                  <w:r>
                    <w:t xml:space="preserve">Name of </w:t>
                  </w:r>
                  <w:r w:rsidR="00704361">
                    <w:t>f</w:t>
                  </w:r>
                  <w:r>
                    <w:t xml:space="preserve">eed store/dealer </w:t>
                  </w:r>
                  <w:r w:rsidR="00704361">
                    <w:t xml:space="preserve">and city/State </w:t>
                  </w:r>
                  <w:r>
                    <w:t>where</w:t>
                  </w:r>
                  <w:r w:rsidRPr="00DF68C2">
                    <w:t xml:space="preserve"> you purchase the Triple Crown product</w:t>
                  </w:r>
                  <w:r w:rsidR="002858E0">
                    <w:t xml:space="preserve"> </w:t>
                  </w:r>
                  <w:r w:rsidRPr="00DF68C2">
                    <w:t>(do not include receipt)</w:t>
                  </w:r>
                  <w:r>
                    <w:t xml:space="preserve">. </w:t>
                  </w:r>
                </w:p>
                <w:p w14:paraId="0DB6AEDD" w14:textId="47A53D1F" w:rsidR="002858E0" w:rsidRPr="00DF68C2" w:rsidRDefault="002858E0" w:rsidP="00DF68C2">
                  <w:pPr>
                    <w:pStyle w:val="TableHeadingLeft"/>
                  </w:pPr>
                </w:p>
              </w:tc>
              <w:tc>
                <w:tcPr>
                  <w:tcW w:w="3467" w:type="dxa"/>
                  <w:tcBorders>
                    <w:bottom w:val="single" w:sz="4" w:space="0" w:color="auto"/>
                  </w:tcBorders>
                </w:tcPr>
                <w:p w14:paraId="345F1EB1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2695" w:type="dxa"/>
                  <w:tcBorders>
                    <w:bottom w:val="single" w:sz="4" w:space="0" w:color="auto"/>
                  </w:tcBorders>
                </w:tcPr>
                <w:p w14:paraId="40292DF0" w14:textId="77777777" w:rsidR="00100D50" w:rsidRDefault="00100D50">
                  <w:pPr>
                    <w:pStyle w:val="TableHeadingLeft"/>
                  </w:pPr>
                </w:p>
              </w:tc>
            </w:tr>
            <w:tr w:rsidR="002858E0" w14:paraId="0A85E98E" w14:textId="77777777" w:rsidTr="002858E0">
              <w:tc>
                <w:tcPr>
                  <w:tcW w:w="10512" w:type="dxa"/>
                  <w:tcBorders>
                    <w:top w:val="single" w:sz="4" w:space="0" w:color="auto"/>
                  </w:tcBorders>
                </w:tcPr>
                <w:p w14:paraId="15099875" w14:textId="24D51685" w:rsidR="008A54F1" w:rsidRDefault="00704361">
                  <w:pPr>
                    <w:pStyle w:val="BodyText"/>
                  </w:pPr>
                  <w:r>
                    <w:t>W</w:t>
                  </w:r>
                  <w:r w:rsidR="00A95587">
                    <w:t xml:space="preserve">ould you like to be added to </w:t>
                  </w:r>
                  <w:r w:rsidR="002858E0">
                    <w:t>t</w:t>
                  </w:r>
                  <w:r w:rsidR="00A95587">
                    <w:t>he Triple Crown</w:t>
                  </w:r>
                  <w:r w:rsidR="002858E0">
                    <w:t xml:space="preserve"> </w:t>
                  </w:r>
                  <w:r w:rsidR="00A95587">
                    <w:t>Newsletter</w:t>
                  </w:r>
                  <w:r>
                    <w:t xml:space="preserve">?  If </w:t>
                  </w:r>
                  <w:proofErr w:type="gramStart"/>
                  <w:r>
                    <w:t xml:space="preserve">so </w:t>
                  </w:r>
                  <w:r w:rsidR="002858E0">
                    <w:t xml:space="preserve"> please</w:t>
                  </w:r>
                  <w:proofErr w:type="gramEnd"/>
                  <w:r w:rsidR="002858E0">
                    <w:t xml:space="preserve"> include your email address.</w:t>
                  </w:r>
                </w:p>
              </w:tc>
              <w:tc>
                <w:tcPr>
                  <w:tcW w:w="3467" w:type="dxa"/>
                  <w:tcBorders>
                    <w:top w:val="single" w:sz="4" w:space="0" w:color="auto"/>
                  </w:tcBorders>
                </w:tcPr>
                <w:p w14:paraId="2C2A88D0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</w:tcBorders>
                </w:tcPr>
                <w:p w14:paraId="76CF51E6" w14:textId="77777777" w:rsidR="00100D50" w:rsidRDefault="00100D50">
                  <w:pPr>
                    <w:pStyle w:val="BodyText"/>
                  </w:pPr>
                </w:p>
              </w:tc>
            </w:tr>
            <w:tr w:rsidR="002858E0" w14:paraId="2F16F303" w14:textId="77777777" w:rsidTr="002858E0">
              <w:tc>
                <w:tcPr>
                  <w:tcW w:w="10512" w:type="dxa"/>
                </w:tcPr>
                <w:p w14:paraId="63683B9B" w14:textId="77777777" w:rsidR="00A95587" w:rsidRDefault="00A95587">
                  <w:pPr>
                    <w:pStyle w:val="BodyText"/>
                  </w:pPr>
                </w:p>
              </w:tc>
              <w:tc>
                <w:tcPr>
                  <w:tcW w:w="3467" w:type="dxa"/>
                </w:tcPr>
                <w:p w14:paraId="30C3A744" w14:textId="77777777" w:rsidR="00A95587" w:rsidRDefault="00A95587">
                  <w:pPr>
                    <w:pStyle w:val="BodyText"/>
                  </w:pPr>
                </w:p>
              </w:tc>
              <w:tc>
                <w:tcPr>
                  <w:tcW w:w="2695" w:type="dxa"/>
                </w:tcPr>
                <w:p w14:paraId="5CF49C24" w14:textId="77777777" w:rsidR="00A95587" w:rsidRDefault="00A95587">
                  <w:pPr>
                    <w:pStyle w:val="BodyText"/>
                  </w:pPr>
                </w:p>
              </w:tc>
            </w:tr>
          </w:tbl>
          <w:p w14:paraId="4D5FA5DC" w14:textId="77777777" w:rsidR="00100D50" w:rsidRDefault="00100D50"/>
        </w:tc>
      </w:tr>
    </w:tbl>
    <w:p w14:paraId="3DD01AC2" w14:textId="77777777" w:rsidR="00100D50" w:rsidRDefault="008F243C">
      <w: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D50" w14:paraId="4ED6D41F" w14:textId="77777777" w:rsidTr="00097FD1">
        <w:tc>
          <w:tcPr>
            <w:tcW w:w="1079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6"/>
              <w:gridCol w:w="2003"/>
              <w:gridCol w:w="2861"/>
              <w:gridCol w:w="1981"/>
              <w:gridCol w:w="1319"/>
            </w:tblGrid>
            <w:tr w:rsidR="00100D50" w14:paraId="1FC425A1" w14:textId="77777777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739F49C8" w14:textId="77777777" w:rsidR="00100D50" w:rsidRDefault="00DF68C2">
                  <w:pPr>
                    <w:pStyle w:val="TopicHeading"/>
                  </w:pPr>
                  <w:r>
                    <w:t>Payment info: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40DE7E88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2A9116E" w14:textId="77777777" w:rsidR="00100D50" w:rsidRDefault="00100D50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1B0E83A0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6DC62BA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42E463D6" w14:textId="77777777" w:rsidR="00100D50" w:rsidRDefault="00100D50"/>
        </w:tc>
      </w:tr>
      <w:tr w:rsidR="00100D50" w14:paraId="4E1BD994" w14:textId="77777777" w:rsidTr="00EF3CCA">
        <w:trPr>
          <w:trHeight w:val="2979"/>
        </w:trPr>
        <w:tc>
          <w:tcPr>
            <w:tcW w:w="10790" w:type="dxa"/>
            <w:tcBorders>
              <w:bottom w:val="nil"/>
            </w:tcBorders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80"/>
            </w:tblGrid>
            <w:tr w:rsidR="00100D50" w14:paraId="34E99FF7" w14:textId="77777777">
              <w:tc>
                <w:tcPr>
                  <w:tcW w:w="5000" w:type="pct"/>
                </w:tcPr>
                <w:p w14:paraId="229478C3" w14:textId="56C44B04" w:rsidR="00100D50" w:rsidRDefault="00DF68C2">
                  <w:pPr>
                    <w:pStyle w:val="TableHeadingLeft"/>
                  </w:pPr>
                  <w:r>
                    <w:t xml:space="preserve">To what Club or </w:t>
                  </w:r>
                  <w:r w:rsidR="00F0473F">
                    <w:t>h</w:t>
                  </w:r>
                  <w:r>
                    <w:t>ost Club of an APA Tournament should payment be addressed</w:t>
                  </w:r>
                  <w:r w:rsidR="00F0473F">
                    <w:t>?</w:t>
                  </w:r>
                </w:p>
              </w:tc>
            </w:tr>
            <w:tr w:rsidR="00100D50" w14:paraId="08CADF21" w14:textId="77777777">
              <w:tc>
                <w:tcPr>
                  <w:tcW w:w="5000" w:type="pct"/>
                </w:tcPr>
                <w:p w14:paraId="01AA9961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69DEB401" w14:textId="77777777" w:rsidR="00100D50" w:rsidRDefault="00100D50">
            <w:pPr>
              <w:pStyle w:val="NoSpaceBetween"/>
            </w:pPr>
          </w:p>
          <w:p w14:paraId="1FAC71FB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100D50" w14:paraId="0EC58432" w14:textId="77777777">
              <w:tc>
                <w:tcPr>
                  <w:tcW w:w="2500" w:type="pct"/>
                </w:tcPr>
                <w:p w14:paraId="359D7CC1" w14:textId="3C6D2F5A" w:rsidR="00100D50" w:rsidRDefault="00DF68C2">
                  <w:pPr>
                    <w:pStyle w:val="TableHeadingLeft"/>
                  </w:pPr>
                  <w:r>
                    <w:t>Club President’s name</w:t>
                  </w:r>
                  <w:r w:rsidR="00D32868">
                    <w:t xml:space="preserve"> or name of Designated Tournament</w:t>
                  </w:r>
                  <w:r w:rsidR="00F0473F">
                    <w:t>:</w:t>
                  </w:r>
                </w:p>
              </w:tc>
              <w:tc>
                <w:tcPr>
                  <w:tcW w:w="2500" w:type="pct"/>
                </w:tcPr>
                <w:p w14:paraId="75C7D865" w14:textId="77777777" w:rsidR="00100D50" w:rsidRDefault="00100D50">
                  <w:pPr>
                    <w:pStyle w:val="TableHeadingLeft"/>
                  </w:pPr>
                </w:p>
              </w:tc>
            </w:tr>
            <w:tr w:rsidR="00100D50" w14:paraId="00783CA4" w14:textId="77777777">
              <w:tc>
                <w:tcPr>
                  <w:tcW w:w="2500" w:type="pct"/>
                </w:tcPr>
                <w:p w14:paraId="4A6D1C0C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56D9E6CD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1FBAFDDA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80"/>
            </w:tblGrid>
            <w:tr w:rsidR="00100D50" w14:paraId="7262D54F" w14:textId="77777777">
              <w:tc>
                <w:tcPr>
                  <w:tcW w:w="5000" w:type="pct"/>
                </w:tcPr>
                <w:p w14:paraId="63A9565B" w14:textId="43BE5FA5" w:rsidR="00100D50" w:rsidRDefault="00DF68C2">
                  <w:pPr>
                    <w:pStyle w:val="TableHeadingLeft"/>
                  </w:pPr>
                  <w:r>
                    <w:t>Club Mailing Address</w:t>
                  </w:r>
                  <w:r w:rsidR="00F0473F">
                    <w:t xml:space="preserve"> </w:t>
                  </w:r>
                  <w:r>
                    <w:t>(Street, City, Zip)</w:t>
                  </w:r>
                  <w:r w:rsidR="00F0473F">
                    <w:t>:</w:t>
                  </w:r>
                </w:p>
              </w:tc>
            </w:tr>
            <w:tr w:rsidR="00100D50" w14:paraId="50E277FC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49E1D9A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7AB3D3F0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1B21CCA0" w14:textId="79680F82" w:rsidR="00100D50" w:rsidRDefault="00DF68C2" w:rsidP="00DF68C2">
                  <w:pPr>
                    <w:pStyle w:val="TableHeadingLeft"/>
                  </w:pPr>
                  <w:r>
                    <w:t>Contact e-mail and cell phone for club</w:t>
                  </w:r>
                  <w:r w:rsidR="00F0473F">
                    <w:t>:</w:t>
                  </w:r>
                </w:p>
              </w:tc>
            </w:tr>
            <w:tr w:rsidR="00100D50" w14:paraId="46AF9DB3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FD698C5" w14:textId="55FE14C1" w:rsidR="00100D50" w:rsidRDefault="00100D50">
                  <w:pPr>
                    <w:pStyle w:val="BodyText"/>
                  </w:pPr>
                </w:p>
              </w:tc>
            </w:tr>
          </w:tbl>
          <w:p w14:paraId="40210724" w14:textId="77777777" w:rsidR="00100D50" w:rsidRDefault="00100D50"/>
        </w:tc>
      </w:tr>
    </w:tbl>
    <w:p w14:paraId="7E1C08D5" w14:textId="77777777" w:rsidR="002858E0" w:rsidRDefault="002858E0" w:rsidP="00097FD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D3E8CF" w14:textId="24CB6476" w:rsidR="002858E0" w:rsidRDefault="009D1FA9" w:rsidP="00097FD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Please submit only the proof of purchase from the back of </w:t>
      </w:r>
      <w:r w:rsidR="00963C84">
        <w:rPr>
          <w:rFonts w:ascii="Times New Roman" w:eastAsia="Times New Roman" w:hAnsi="Times New Roman" w:cs="Times New Roman"/>
          <w:color w:val="auto"/>
          <w:sz w:val="24"/>
          <w:szCs w:val="24"/>
        </w:rPr>
        <w:t>bag</w:t>
      </w:r>
      <w:r w:rsidR="002858E0">
        <w:rPr>
          <w:rFonts w:ascii="Times New Roman" w:eastAsia="Times New Roman" w:hAnsi="Times New Roman" w:cs="Times New Roman"/>
          <w:color w:val="auto"/>
          <w:sz w:val="24"/>
          <w:szCs w:val="24"/>
        </w:rPr>
        <w:t>.  Do not submit UPC bar codes.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FE6839A" w14:textId="77777777" w:rsidR="002858E0" w:rsidRDefault="002858E0" w:rsidP="00097FD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76D304" w14:textId="58C25A4B" w:rsidR="00100D50" w:rsidRPr="00974FDE" w:rsidRDefault="00963C84">
      <w:pPr>
        <w:rPr>
          <w:rFonts w:ascii="Calibri" w:eastAsia="Times New Roman" w:hAnsi="Calibri" w:cs="Times New Roman"/>
          <w:b/>
          <w:bCs/>
          <w:color w:val="000000"/>
          <w:sz w:val="22"/>
        </w:rPr>
      </w:pPr>
      <w:r w:rsidRPr="00963C84">
        <w:rPr>
          <w:rFonts w:ascii="Times New Roman" w:eastAsia="Times New Roman" w:hAnsi="Times New Roman" w:cs="Times New Roman"/>
          <w:color w:val="auto"/>
          <w:sz w:val="24"/>
          <w:szCs w:val="24"/>
        </w:rPr>
        <w:drawing>
          <wp:inline distT="0" distB="0" distL="0" distR="0" wp14:anchorId="015B5708" wp14:editId="2081803A">
            <wp:extent cx="1464658" cy="1464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9830" cy="14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E75" w:rsidRPr="00347E75">
        <w:rPr>
          <w:noProof/>
        </w:rPr>
        <w:t xml:space="preserve"> </w:t>
      </w:r>
      <w:r w:rsidR="00347E75">
        <w:rPr>
          <w:noProof/>
        </w:rPr>
        <w:drawing>
          <wp:inline distT="0" distB="0" distL="0" distR="0" wp14:anchorId="3528E4EF" wp14:editId="773C825A">
            <wp:extent cx="3308146" cy="1437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2450" cy="14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D50" w:rsidRPr="00974FDE" w:rsidSect="00100D50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127B" w14:textId="77777777" w:rsidR="00652A37" w:rsidRDefault="00652A37">
      <w:r>
        <w:separator/>
      </w:r>
    </w:p>
  </w:endnote>
  <w:endnote w:type="continuationSeparator" w:id="0">
    <w:p w14:paraId="1183D735" w14:textId="77777777" w:rsidR="00652A37" w:rsidRDefault="0065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3DFB" w14:textId="77777777" w:rsidR="004527F5" w:rsidRDefault="004527F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A54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7B54" w14:textId="77777777" w:rsidR="00652A37" w:rsidRDefault="00652A37">
      <w:r>
        <w:separator/>
      </w:r>
    </w:p>
  </w:footnote>
  <w:footnote w:type="continuationSeparator" w:id="0">
    <w:p w14:paraId="7FB1766F" w14:textId="77777777" w:rsidR="00652A37" w:rsidRDefault="0065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13B3" w14:textId="77777777" w:rsidR="004527F5" w:rsidRDefault="004527F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800"/>
    </w:tblGrid>
    <w:tr w:rsidR="004527F5" w14:paraId="450F75F7" w14:textId="77777777">
      <w:tc>
        <w:tcPr>
          <w:tcW w:w="11016" w:type="dxa"/>
        </w:tcPr>
        <w:p w14:paraId="3A5F83D3" w14:textId="77777777" w:rsidR="004527F5" w:rsidRDefault="004527F5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646"/>
          </w:tblGrid>
          <w:tr w:rsidR="004527F5" w14:paraId="3A8E7E0B" w14:textId="77777777">
            <w:tc>
              <w:tcPr>
                <w:tcW w:w="10771" w:type="dxa"/>
              </w:tcPr>
              <w:p w14:paraId="7D50FCC2" w14:textId="77777777" w:rsidR="004527F5" w:rsidRDefault="004527F5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20"/>
                  <w:gridCol w:w="4262"/>
                </w:tblGrid>
                <w:tr w:rsidR="004527F5" w14:paraId="1130A65F" w14:textId="77777777">
                  <w:tc>
                    <w:tcPr>
                      <w:tcW w:w="2967" w:type="pct"/>
                    </w:tcPr>
                    <w:p w14:paraId="26FD86C7" w14:textId="77777777" w:rsidR="004527F5" w:rsidRDefault="004527F5">
                      <w:pPr>
                        <w:pStyle w:val="Header-Left"/>
                      </w:pPr>
                      <w:r>
                        <w:t>Triple Crown Polocrosse Rebate</w:t>
                      </w:r>
                    </w:p>
                  </w:tc>
                  <w:tc>
                    <w:tcPr>
                      <w:tcW w:w="2033" w:type="pct"/>
                    </w:tcPr>
                    <w:p w14:paraId="67285423" w14:textId="77777777" w:rsidR="004527F5" w:rsidRDefault="004527F5" w:rsidP="004527F5">
                      <w:pPr>
                        <w:pStyle w:val="Header-Right"/>
                      </w:pPr>
                      <w:r w:rsidRPr="004527F5">
                        <w:rPr>
                          <w:u w:val="single"/>
                        </w:rPr>
                        <w:t>Mail to:</w:t>
                      </w:r>
                      <w:r>
                        <w:br/>
                      </w:r>
                      <w:r w:rsidRPr="00940DFC">
                        <w:rPr>
                          <w:sz w:val="22"/>
                        </w:rPr>
                        <w:t>Triple Crown Polocrosse Rebate</w:t>
                      </w:r>
                      <w:r w:rsidRPr="00940DFC">
                        <w:rPr>
                          <w:sz w:val="22"/>
                        </w:rPr>
                        <w:br/>
                        <w:t>P.O. Box 176</w:t>
                      </w:r>
                      <w:r w:rsidRPr="00940DFC">
                        <w:rPr>
                          <w:sz w:val="22"/>
                        </w:rPr>
                        <w:br/>
                        <w:t>Afton, MN 55001-0176</w:t>
                      </w:r>
                      <w:r w:rsidRPr="00940DFC">
                        <w:rPr>
                          <w:sz w:val="22"/>
                        </w:rPr>
                        <w:br/>
                      </w:r>
                    </w:p>
                  </w:tc>
                </w:tr>
              </w:tbl>
              <w:p w14:paraId="126B5452" w14:textId="77777777" w:rsidR="004527F5" w:rsidRDefault="004527F5">
                <w:pPr>
                  <w:pStyle w:val="NoSpaceBetween"/>
                </w:pPr>
              </w:p>
            </w:tc>
          </w:tr>
        </w:tbl>
        <w:p w14:paraId="078644F1" w14:textId="77777777" w:rsidR="004527F5" w:rsidRDefault="004527F5">
          <w:pPr>
            <w:pStyle w:val="NoSpaceBetween"/>
          </w:pPr>
        </w:p>
      </w:tc>
    </w:tr>
  </w:tbl>
  <w:p w14:paraId="7D2D6935" w14:textId="77777777" w:rsidR="004527F5" w:rsidRDefault="004527F5" w:rsidP="002858E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527F5"/>
    <w:rsid w:val="000932D1"/>
    <w:rsid w:val="00097FD1"/>
    <w:rsid w:val="00100D50"/>
    <w:rsid w:val="0015062E"/>
    <w:rsid w:val="002858E0"/>
    <w:rsid w:val="002A7417"/>
    <w:rsid w:val="00311C05"/>
    <w:rsid w:val="00347E75"/>
    <w:rsid w:val="004527F5"/>
    <w:rsid w:val="00467B70"/>
    <w:rsid w:val="00566E23"/>
    <w:rsid w:val="00591FAC"/>
    <w:rsid w:val="00652A37"/>
    <w:rsid w:val="006C5CA6"/>
    <w:rsid w:val="0070090C"/>
    <w:rsid w:val="00704361"/>
    <w:rsid w:val="0074014F"/>
    <w:rsid w:val="00891880"/>
    <w:rsid w:val="008A54F1"/>
    <w:rsid w:val="008F243C"/>
    <w:rsid w:val="00917BB9"/>
    <w:rsid w:val="00932053"/>
    <w:rsid w:val="00940DFC"/>
    <w:rsid w:val="00963C84"/>
    <w:rsid w:val="00974FDE"/>
    <w:rsid w:val="009D1FA9"/>
    <w:rsid w:val="00A63A52"/>
    <w:rsid w:val="00A95587"/>
    <w:rsid w:val="00D00FF8"/>
    <w:rsid w:val="00D32868"/>
    <w:rsid w:val="00D40D96"/>
    <w:rsid w:val="00DF68C2"/>
    <w:rsid w:val="00EF3CCA"/>
    <w:rsid w:val="00F0473F"/>
    <w:rsid w:val="00F920C4"/>
    <w:rsid w:val="00F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7E58B"/>
  <w15:docId w15:val="{B4596C3B-87AF-5D49-9C71-308506C1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A10B0-5B8C-C84B-9CC6-DAFB166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Macintosh%20HD:Applications:Microsoft%20Office%202011:Office:Media:Templates:Print%20Layout%20View:Coordinated%20Forms:Agendas:Capital%20Agenda.dotx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Finch</dc:creator>
  <cp:keywords/>
  <dc:description/>
  <cp:lastModifiedBy>david finch</cp:lastModifiedBy>
  <cp:revision>9</cp:revision>
  <cp:lastPrinted>2022-04-25T23:03:00Z</cp:lastPrinted>
  <dcterms:created xsi:type="dcterms:W3CDTF">2022-04-25T22:32:00Z</dcterms:created>
  <dcterms:modified xsi:type="dcterms:W3CDTF">2022-04-25T23:18:00Z</dcterms:modified>
  <cp:category/>
</cp:coreProperties>
</file>